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3" w:type="dxa"/>
        <w:tblInd w:w="-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67"/>
        <w:gridCol w:w="1379"/>
        <w:gridCol w:w="257"/>
        <w:gridCol w:w="1146"/>
        <w:gridCol w:w="318"/>
        <w:gridCol w:w="1239"/>
        <w:gridCol w:w="857"/>
        <w:gridCol w:w="456"/>
        <w:gridCol w:w="274"/>
        <w:gridCol w:w="282"/>
        <w:gridCol w:w="69"/>
        <w:gridCol w:w="809"/>
        <w:gridCol w:w="8"/>
        <w:gridCol w:w="7"/>
        <w:gridCol w:w="14"/>
        <w:gridCol w:w="205"/>
        <w:gridCol w:w="627"/>
        <w:gridCol w:w="187"/>
        <w:gridCol w:w="8"/>
        <w:gridCol w:w="119"/>
        <w:gridCol w:w="9"/>
        <w:gridCol w:w="52"/>
        <w:gridCol w:w="93"/>
        <w:gridCol w:w="781"/>
        <w:gridCol w:w="77"/>
        <w:gridCol w:w="17"/>
        <w:gridCol w:w="14"/>
        <w:gridCol w:w="6"/>
        <w:gridCol w:w="62"/>
        <w:gridCol w:w="6"/>
        <w:gridCol w:w="35"/>
        <w:gridCol w:w="151"/>
        <w:gridCol w:w="977"/>
        <w:gridCol w:w="19"/>
        <w:gridCol w:w="53"/>
      </w:tblGrid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15"/>
        </w:trPr>
        <w:tc>
          <w:tcPr>
            <w:tcW w:w="11500" w:type="dxa"/>
            <w:gridSpan w:val="3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tabs>
                <w:tab w:val="center" w:pos="5226"/>
              </w:tabs>
              <w:suppressAutoHyphens/>
              <w:rPr>
                <w:sz w:val="16"/>
              </w:rPr>
            </w:pPr>
            <w:r>
              <w:tab/>
              <w:t xml:space="preserve">                   </w:t>
            </w:r>
            <w:r>
              <w:rPr>
                <w:sz w:val="16"/>
              </w:rPr>
              <w:t xml:space="preserve">  CHILD SUPPORT COMPUTATION WORKSHEET  </w:t>
            </w:r>
            <w:r>
              <w:rPr>
                <w:sz w:val="16"/>
              </w:rPr>
              <w:tab/>
            </w:r>
          </w:p>
          <w:p w:rsidR="00AB1883" w:rsidRDefault="00AB1883">
            <w:pPr>
              <w:tabs>
                <w:tab w:val="center" w:pos="5760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SPLIT</w:t>
            </w:r>
            <w:r>
              <w:rPr>
                <w:sz w:val="16"/>
              </w:rPr>
              <w:t xml:space="preserve"> PARENTAL RIGHTS AND RESPONSIBILITIES</w:t>
            </w:r>
          </w:p>
          <w:p w:rsidR="00AB1883" w:rsidRDefault="00AB188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039" w:type="dxa"/>
            <w:gridSpan w:val="1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of Parties 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bookmarkEnd w:id="1"/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0"/>
          </w:p>
        </w:tc>
        <w:tc>
          <w:tcPr>
            <w:tcW w:w="1040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17" w:type="dxa"/>
            <w:gridSpan w:val="10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039" w:type="dxa"/>
            <w:gridSpan w:val="1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Case No. A/DR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"/>
          </w:p>
        </w:tc>
        <w:tc>
          <w:tcPr>
            <w:tcW w:w="1040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17" w:type="dxa"/>
            <w:gridSpan w:val="10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404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 w:rsidP="00023B8A">
            <w:pPr>
              <w:spacing w:before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File No. </w:t>
            </w:r>
            <w:r w:rsidR="00023B8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"/>
          </w:p>
        </w:tc>
        <w:tc>
          <w:tcPr>
            <w:tcW w:w="3178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minor children:</w:t>
            </w:r>
          </w:p>
        </w:tc>
        <w:tc>
          <w:tcPr>
            <w:tcW w:w="104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4"/>
          </w:p>
        </w:tc>
        <w:tc>
          <w:tcPr>
            <w:tcW w:w="2058" w:type="dxa"/>
            <w:gridSpan w:val="1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404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8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minor children with mother:</w:t>
            </w:r>
          </w:p>
        </w:tc>
        <w:tc>
          <w:tcPr>
            <w:tcW w:w="104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"/>
          </w:p>
        </w:tc>
        <w:tc>
          <w:tcPr>
            <w:tcW w:w="1095" w:type="dxa"/>
            <w:gridSpan w:val="7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father:</w:t>
            </w:r>
          </w:p>
        </w:tc>
        <w:tc>
          <w:tcPr>
            <w:tcW w:w="963" w:type="dxa"/>
            <w:gridSpan w:val="7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6"/>
          </w:p>
        </w:tc>
        <w:tc>
          <w:tcPr>
            <w:tcW w:w="1177" w:type="dxa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0"/>
        </w:trPr>
        <w:tc>
          <w:tcPr>
            <w:tcW w:w="715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8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32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14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COLUMN I</w:t>
            </w:r>
          </w:p>
        </w:tc>
        <w:tc>
          <w:tcPr>
            <w:tcW w:w="12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COLUMN II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COLUMN III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874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pStyle w:val="Heading1"/>
            </w:pPr>
            <w:r>
              <w:t>INCOME</w:t>
            </w:r>
          </w:p>
        </w:tc>
        <w:tc>
          <w:tcPr>
            <w:tcW w:w="7165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  </w:t>
            </w:r>
          </w:p>
        </w:tc>
        <w:tc>
          <w:tcPr>
            <w:tcW w:w="1040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FATHER</w:t>
            </w:r>
          </w:p>
        </w:tc>
        <w:tc>
          <w:tcPr>
            <w:tcW w:w="12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MOTHER</w:t>
            </w:r>
          </w:p>
        </w:tc>
        <w:tc>
          <w:tcPr>
            <w:tcW w:w="18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4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COMBINED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1.a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gross income from employment or, when determined appropriate by the court or 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agency, average annual gross income from employment over a reasonable period of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years. ( exclude overtime, bonuses, self-employment income, or commissions )………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9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1.b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Amount of overtime, bonuses and commissions:( year 1 representing the most recent year )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YR 3  Three Years Ago          YR 3  Three Years Ago 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YR 2  Two Years Ago            YR 2 Two Years Ago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YR 1 Last Calendar Year       YR 1 Last Calendar Year         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AVERAGE            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(Include in Column I and/or Column II the average of the three years or the year 1 amount,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06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whichever is less, if there exists a reasonable expectation that the total earnings from overtime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and/or bonuses during the current calendar year will meet or exceed the amount that is the lower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of the average of the three years or the year 1 amount. If, however, there exists a reasonable 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expectation that the total earnings from overtime/bonuses during the current calendar year will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06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be less than the lower of the average of the 3 years or the year 1 amount, include only the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amount reasonably expected to be earned this year.)…………………………………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12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For self-employment income: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 Gross receipts from business…………………………………………………………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b. Ordinary and necessary business expenses……………..…………………………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2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c. 5.6% of adjusted gross income or the actual marginal difference between the actual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rate paid by the self-employed individual and the F.I.C.A. rate.      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d. Adjusted gross income from self-employment ( subtract the sum of 2b and 2c from 2a ) 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8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6"/>
              </w:rPr>
            </w:pPr>
            <w:r>
              <w:rPr>
                <w:rFonts w:ascii="MS Sans Serif" w:hAnsi="MS Sans Serif"/>
                <w:sz w:val="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 xml:space="preserve">      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income from interest and dividends ( whether or not taxable )………………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employment from unemployment compensation……….…………………….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income from workers' compensation, disability insurance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benefits, or social security disability/retirement benefits……..……………………….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Other annual income ( identify )…………………….……………………………………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328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Total annual gross income ( add lines 1a, 1b, 2d, and 3-6 )…………………………</w:t>
            </w:r>
          </w:p>
        </w:tc>
        <w:tc>
          <w:tcPr>
            <w:tcW w:w="10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1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Health insurance maximun (multiply 7a by 5%)  ………………………………………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pStyle w:val="Heading2"/>
            </w:pPr>
            <w:r>
              <w:t>ADJUSTMENTS TO INCOME</w:t>
            </w:r>
          </w:p>
        </w:tc>
        <w:tc>
          <w:tcPr>
            <w:tcW w:w="675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Adjustment for minor children born to or adopted by either parent and another parent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who are living with this parent; adjustment does not apply to stepchildren ( number of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children times federal income tax exemption less child support received, not to exceed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the federal tax exemption )..........................……………………………………………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 w:rsidP="008C0E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8C0E79">
              <w:rPr>
                <w:rFonts w:ascii="Arial" w:hAnsi="Arial"/>
                <w:sz w:val="16"/>
              </w:rPr>
              <w:t xml:space="preserve"> 0</w:t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 w:rsidP="008C0E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 w:rsidR="008C0E79"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11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court-ordered support paid for other children………………………………….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court-ordered spousal support paid to any spouse or former spouse.  ……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Amount of local income taxes actually paid or estimated to be paid. ……………….</w:t>
            </w:r>
          </w:p>
        </w:tc>
        <w:tc>
          <w:tcPr>
            <w:tcW w:w="104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Mandatory work-related deductions such as union dues, uniform fees, etc.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 not including taxes, social security, or retirement )……………………………………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Total gross income adjustments ( add lines 8 through 12 )……………………………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Adjusted annual gross income ( subtract line 13 from line 7 ) ………………………..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b. Cash medical support maximum (If the amount on line 7a, Col. I, is under 150% of the federal poverty level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for an individual, enter $0 on line 14b, Col. I. If the amount on line 7a, Col. I, is 150% or higher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of the federal poverty level for an individual, multiply the amount on line 14a, Col. I, by 5% and enter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this amount on line 14b, Col. I. If the amount on line 7a, Col. II, is under 150% of the federal poverty level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level for an individual, enter $0 on line 14b, Col. II. If the amount on line 7a, Col. II, is 150%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150% of poverty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or higher of the federal poverty level for an individual, multiply the amount on line 14a,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Level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Col. II, by 5% and enter this amount on line 14b, Col. II.)……………………………….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883" w:rsidRDefault="00AB1883" w:rsidP="005650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$1</w:t>
            </w:r>
            <w:r w:rsidR="00565091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,</w:t>
            </w:r>
            <w:r w:rsidR="008C0E79">
              <w:rPr>
                <w:rFonts w:ascii="Arial" w:hAnsi="Arial"/>
                <w:sz w:val="18"/>
              </w:rPr>
              <w:t>210</w:t>
            </w:r>
            <w:r w:rsidR="00144CC0">
              <w:rPr>
                <w:rFonts w:ascii="Arial" w:hAnsi="Arial"/>
                <w:sz w:val="18"/>
              </w:rPr>
              <w:t>.00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Combined annual income that is basis for child support order</w:t>
            </w:r>
          </w:p>
        </w:tc>
        <w:tc>
          <w:tcPr>
            <w:tcW w:w="104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 add line 14, Col. I and Col. II )……………………………...………………...…………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8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Percentage of parent's income to total income: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 Father ( divide line 14, Col. I by line 15, Col. III )……………………………………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>%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b.  Mother ( divide line 14, Col. II by line 15, Col. III )………………………………….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%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99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I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II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III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4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FATHER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MOTHER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COMBINED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71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Basic combined child support obligation ( Refer to schedule, first column, locate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The amount nearest to the amount on line 15, col. III, then refer to column  for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number of children with this parent. If the income of the parents is more than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one sum and less than another, you may calculate the difference.)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For children for whom the </w:t>
            </w:r>
            <w:r>
              <w:rPr>
                <w:rFonts w:ascii="Arial" w:hAnsi="Arial"/>
                <w:b/>
                <w:sz w:val="16"/>
              </w:rPr>
              <w:t>mother</w:t>
            </w:r>
            <w:r>
              <w:rPr>
                <w:rFonts w:ascii="Arial" w:hAnsi="Arial"/>
                <w:sz w:val="16"/>
              </w:rPr>
              <w:t xml:space="preserve"> is the residential parent and legal custodian 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For children for whom the </w:t>
            </w:r>
            <w:r>
              <w:rPr>
                <w:rFonts w:ascii="Arial" w:hAnsi="Arial"/>
                <w:b/>
                <w:sz w:val="16"/>
              </w:rPr>
              <w:t>fathe</w:t>
            </w:r>
            <w:r>
              <w:rPr>
                <w:rFonts w:ascii="Arial" w:hAnsi="Arial"/>
                <w:sz w:val="16"/>
              </w:rPr>
              <w:t>r is the residential parent and legal custodian ……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114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7186" w:type="dxa"/>
            <w:gridSpan w:val="1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1027" w:type="dxa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236" w:type="dxa"/>
            <w:gridSpan w:val="11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6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7172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support obligation per parent</w:t>
            </w:r>
          </w:p>
        </w:tc>
        <w:tc>
          <w:tcPr>
            <w:tcW w:w="104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Of father for children for whom mother is residential parent and legal custodian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 multiply line 17, Col. I, by line 16a )…………………………………………………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Of mother for children for whom father is residential parent and legal custodian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 multiply line 17, Col. II, by line 16b )……………………………………………….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9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Annual child care expenses for children who are the subject of this order that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are work-, employment training-, or education-related, as approved by the court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6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or agency ( deduct tax credit from annual cost, whether or not claimed )………..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before tax credit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after tax credit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Marginal, out-of-pocket costs, necessary to provide for health insurance for the children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who are the subject of this order (contributing cost of private family health insurance,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minus the contributing cost of private single health insurance, divided by the</w:t>
            </w:r>
          </w:p>
        </w:tc>
        <w:tc>
          <w:tcPr>
            <w:tcW w:w="1041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number of dependents covered by the plan, including</w:t>
            </w:r>
          </w:p>
        </w:tc>
        <w:tc>
          <w:tcPr>
            <w:tcW w:w="1041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children subject of the support order, times the number</w:t>
            </w:r>
          </w:p>
        </w:tc>
        <w:tc>
          <w:tcPr>
            <w:tcW w:w="1041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Paid by father</w:t>
            </w: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Paid by mother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 children subject of the support order)…………………..…..…………………………..</w:t>
            </w:r>
          </w:p>
        </w:tc>
        <w:tc>
          <w:tcPr>
            <w:tcW w:w="104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Cash medical support obligation (enter the amount on line 14b or the amount of annual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USDA estimate of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care expenditures estimated by the United States Department of Agriculture</w:t>
            </w:r>
          </w:p>
        </w:tc>
        <w:tc>
          <w:tcPr>
            <w:tcW w:w="1041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health care expense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303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 described in section 3119.30 of the Revised Code,</w:t>
            </w:r>
          </w:p>
        </w:tc>
        <w:tc>
          <w:tcPr>
            <w:tcW w:w="1041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7172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whichever amount is lower)……………………………………….</w:t>
            </w:r>
          </w:p>
        </w:tc>
        <w:tc>
          <w:tcPr>
            <w:tcW w:w="104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9087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ADJUSTMENTS TO CHILD SUPPORT WHEN HEALTH INSURANCE IS PROVIDED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</w:t>
            </w:r>
          </w:p>
        </w:tc>
        <w:tc>
          <w:tcPr>
            <w:tcW w:w="71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Father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Mother</w:t>
            </w:r>
          </w:p>
        </w:tc>
        <w:tc>
          <w:tcPr>
            <w:tcW w:w="3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4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Additions: Line 16a times sum of amounts 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shown on line 19, Col. II and line 20, Col. II……………………………………..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94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Mother 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b. Additions: Line 16b times sum of amounts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shown on line 19, Col. I and line 20, Col. I…………….…..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c. Subtractions: Line 16b times sum of amounts 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shown on line 19, Col. I and line 20, Col. I………………………………………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d. Subtractions: Line 16a times sum of amounts 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shown on line 19, Col. II and line 20, Col. II……………….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25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pStyle w:val="Heading2"/>
            </w:pPr>
            <w:r>
              <w:t>ACTUAL ANNUAL OBLIGATION</w:t>
            </w:r>
          </w:p>
        </w:tc>
        <w:tc>
          <w:tcPr>
            <w:tcW w:w="650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</w:t>
            </w:r>
          </w:p>
        </w:tc>
        <w:tc>
          <w:tcPr>
            <w:tcW w:w="93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a. Father: line 18a plus line 21a minus line 21c ( if the amount on line 21c is greater than 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Or equal to the amount on line 21a, enter the number on line 18a in Col. I )…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b. Any non-means-tested benefits, including social security and veterans' benefits 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paid to and received by children for whom the mother is the residential parent and 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legal custodian or a person on behalf of those children due to death, disability,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or retirement of the father…………………………………………………………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7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c. Actual annual obligation of father ( subtract line 22b from line 22a) …………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3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d. Mother:  line 18b plus line 21b minus line 21d ( if the amount on line 21d is greater 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Than or equal to the amount on line 21b, enter the number on line 18a in Col. II )……..…………………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e. Any non-means-tested benefits, including social security and veterans' benefits paid to and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received by children for whom the father is the residential parent and legal custodian or a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person on behalf of those children due to death, disability, or retirement of the mother ……………….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 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f. Actual annual obligation of mother ( subtract line 22e from line 22d )……….………………………………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g. Actual annual obligation payable ( subtract lesser actual annual obligation from greater actual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93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annual obligation using amounts lines 22c and 22f to determine net child support payable ) …………………………. …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6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ADJUSTMENTS TO CHILD SUPPORT WHEN HEALTH INSURANCE IS NOT PROVIDED:</w:t>
            </w:r>
          </w:p>
        </w:tc>
        <w:tc>
          <w:tcPr>
            <w:tcW w:w="3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 Additions: Line 16a times sum of amounts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shown on line 19, Col. II and line 20b, Col. II…………………………………………………….</w:t>
            </w:r>
          </w:p>
        </w:tc>
        <w:tc>
          <w:tcPr>
            <w:tcW w:w="104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b. Additions: Line 16b times sum of amounts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shown on line 19, Col. I and line 20b, Col. I…………….………………</w:t>
            </w:r>
          </w:p>
        </w:tc>
        <w:tc>
          <w:tcPr>
            <w:tcW w:w="1048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Subtractions: Line 16b times sum of amounts</w:t>
            </w:r>
          </w:p>
        </w:tc>
        <w:tc>
          <w:tcPr>
            <w:tcW w:w="1048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shown on line 19, Col. I and line 20b, Col. I……………………………………………………..</w:t>
            </w:r>
          </w:p>
        </w:tc>
        <w:tc>
          <w:tcPr>
            <w:tcW w:w="104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d. Subtractions: Line 16a times sum of amounts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157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shown on line 19, Col. II and line 20b, Col. II…………………………..</w:t>
            </w:r>
          </w:p>
        </w:tc>
        <w:tc>
          <w:tcPr>
            <w:tcW w:w="104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 w:cs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6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ACTUAL ANNUAL OBLIGATION WHEN HEALTH INSURANCE IS NOT PROVIDED</w:t>
            </w:r>
          </w:p>
        </w:tc>
        <w:tc>
          <w:tcPr>
            <w:tcW w:w="41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937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Father: line 18a plus line 23a minus line 23c (if the amount on line 23c is greater than or equal to the amount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line 23a, enter the number on line 18a in Col. I)……………………………………………………………………………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Any non-means-tested benefits, including social security and veterans’ benefits, paid to and received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a child for whom the mother is the residential parent and legal custodian, or a person on behalf of the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child, due to death, disability, or retirement of the father ………………………………………………………..………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 Actual annual obligation of the father (subtract line 24b from line 24a) ………………………………………....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Mother: line 18b plus line 23b minus 23d (if the amount on line 23d is greater than or equal to the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 on line 23b, enter the number on line 18b in Col. II) ……………………………………………………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e. Any non-means-tested benefits, including social security and veterans’ benefits, paid to and received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a child for whom the father is the residential parent and legal custodian, or a person on behalf of the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child, due to death, disability, or retirement of the mother ………………………………………………………….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f. Actual annual obligation of the mother (subtract line 24e from line 24d) …………………………………………………..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 Actual annual obligation payable (subtract lesser actual annual obligation from greater annual obligation of parents using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amounts in lines 24c and 24f to determine net child support payable)…………………………………...……..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 Add line 20b, Col. I, to line 24g, Col. I, when father is the obligor or line 20b, Col. II, to line 24g, Col. II,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when mother is obligor …………………………………….…………………………………………….………….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9375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Deviation from split residential parent guideline amount shown on line 22c or 22f if amount</w:t>
            </w:r>
          </w:p>
        </w:tc>
        <w:tc>
          <w:tcPr>
            <w:tcW w:w="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93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Would be unjust or inappropriate: ( see section 3119.23 of the Revised Code.) (Specific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22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9443" w:type="dxa"/>
            <w:gridSpan w:val="2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facts and monetary value must be stated.)…….………………..………………………………………………………………….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308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</w:p>
        </w:tc>
        <w:tc>
          <w:tcPr>
            <w:tcW w:w="9443" w:type="dxa"/>
            <w:gridSpan w:val="2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82"/>
        </w:trPr>
        <w:tc>
          <w:tcPr>
            <w:tcW w:w="372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WHEN HEALTH INSURANCE IS PROVIDED           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0"/>
              </w:rPr>
            </w:pPr>
          </w:p>
        </w:tc>
        <w:tc>
          <w:tcPr>
            <w:tcW w:w="6216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6"/>
              </w:rPr>
              <w:t>WHEN HEALTH INSURANCE IS NOT PROVIDED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" w:type="dxa"/>
          <w:cantSplit/>
          <w:trHeight w:val="222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7391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FINAL CHILD SUPPORT FIGURE ( this amount reflects final annual child support obligation; </w:t>
            </w:r>
          </w:p>
        </w:tc>
        <w:tc>
          <w:tcPr>
            <w:tcW w:w="1970" w:type="dxa"/>
            <w:gridSpan w:val="10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51" w:type="dxa"/>
            <w:gridSpan w:val="7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8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in Col. I enter line 22g plus or minus any amounts indicated in line 25 ……………………………………………..</w:t>
            </w:r>
          </w:p>
        </w:tc>
        <w:tc>
          <w:tcPr>
            <w:tcW w:w="1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51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41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1883" w:rsidRDefault="00AB1883">
            <w:pPr>
              <w:rPr>
                <w:rFonts w:ascii="Arial" w:hAnsi="Arial"/>
                <w:sz w:val="18"/>
              </w:rPr>
            </w:pPr>
          </w:p>
        </w:tc>
        <w:tc>
          <w:tcPr>
            <w:tcW w:w="9344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or in Col. II enter line 24g plus or ,imus any amounts indicated on line 25.) ……………………………………………..</w:t>
            </w:r>
          </w:p>
        </w:tc>
        <w:tc>
          <w:tcPr>
            <w:tcW w:w="128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67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</w:t>
            </w:r>
          </w:p>
        </w:tc>
        <w:tc>
          <w:tcPr>
            <w:tcW w:w="10626" w:type="dxa"/>
            <w:gridSpan w:val="3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FOR DECREE:  Child support per month  ( divide obligor's annual share, line 25, 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375" w:type="dxa"/>
            <w:gridSpan w:val="2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by 12 ) plus any processing charge….……...…..…..……………………………………………………………………………..</w:t>
            </w: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2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(with 2% charge)………..</w:t>
            </w:r>
          </w:p>
        </w:tc>
        <w:tc>
          <w:tcPr>
            <w:tcW w:w="128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09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 CASH MEDICAL SUPPORT FIGURE: (this amount reflects the final, annual cash</w:t>
            </w:r>
          </w:p>
        </w:tc>
        <w:tc>
          <w:tcPr>
            <w:tcW w:w="1287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09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medical support to be paid by the obligor when neither parent provides health insurance coverage</w:t>
            </w:r>
          </w:p>
        </w:tc>
        <w:tc>
          <w:tcPr>
            <w:tcW w:w="1287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09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 the child; enter obligor’s cash medical support amount from line 20b.……………………………………….……...</w:t>
            </w:r>
          </w:p>
        </w:tc>
        <w:tc>
          <w:tcPr>
            <w:tcW w:w="128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19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 DECREE: Cash medical support per month (divide line 30 by 12)……….…………………………………….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7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(with 2% charge)………      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3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3"/>
        </w:trPr>
        <w:tc>
          <w:tcPr>
            <w:tcW w:w="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9339" w:type="dxa"/>
            <w:gridSpan w:val="2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1287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9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Prepared by:</w:t>
            </w:r>
          </w:p>
        </w:tc>
        <w:tc>
          <w:tcPr>
            <w:tcW w:w="5929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</w:t>
            </w:r>
          </w:p>
        </w:tc>
        <w:tc>
          <w:tcPr>
            <w:tcW w:w="4629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MS Sans Serif" w:hAnsi="MS Sans Serif"/>
                <w:sz w:val="16"/>
              </w:rPr>
              <w:t> 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Counsel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 se  ___________________________________________ </w:t>
            </w:r>
            <w:r>
              <w:rPr>
                <w:rFonts w:ascii="MS Sans Serif" w:hAnsi="MS Sans Serif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(For mother/father)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CSEA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  ___________________________________________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Worksheet Has Been Reviewed and Agreed To: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MS Sans Serif" w:hAnsi="MS Sans Serif"/>
                <w:sz w:val="16"/>
              </w:rPr>
            </w:pP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MS Sans Serif" w:hAnsi="MS Sans Serif"/>
                <w:sz w:val="16"/>
              </w:rPr>
              <w:t>__________________________________________________</w:t>
            </w: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Mother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</w:t>
            </w:r>
          </w:p>
        </w:tc>
        <w:tc>
          <w:tcPr>
            <w:tcW w:w="46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MS Sans Serif" w:hAnsi="MS Sans Serif"/>
                <w:sz w:val="16"/>
              </w:rPr>
              <w:t>_________________________________________________</w:t>
            </w:r>
          </w:p>
        </w:tc>
      </w:tr>
      <w:tr w:rsidR="00AB1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2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Father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1883" w:rsidRDefault="00AB1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 w:rsidR="00AB1883" w:rsidRDefault="00AB1883">
      <w:pPr>
        <w:pStyle w:val="Header"/>
        <w:tabs>
          <w:tab w:val="clear" w:pos="4320"/>
          <w:tab w:val="clear" w:pos="8640"/>
        </w:tabs>
        <w:sectPr w:rsidR="00AB1883">
          <w:footerReference w:type="default" r:id="rId7"/>
          <w:pgSz w:w="12240" w:h="15840" w:code="1"/>
          <w:pgMar w:top="360" w:right="720" w:bottom="533" w:left="720" w:header="106" w:footer="170" w:gutter="0"/>
          <w:cols w:space="720"/>
          <w:docGrid w:linePitch="212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4"/>
        <w:gridCol w:w="1008"/>
        <w:gridCol w:w="1008"/>
        <w:gridCol w:w="1008"/>
        <w:gridCol w:w="1008"/>
        <w:gridCol w:w="1008"/>
        <w:gridCol w:w="1008"/>
        <w:gridCol w:w="282"/>
        <w:gridCol w:w="1068"/>
        <w:gridCol w:w="1008"/>
        <w:gridCol w:w="1008"/>
        <w:gridCol w:w="1008"/>
        <w:gridCol w:w="1008"/>
        <w:gridCol w:w="1008"/>
        <w:gridCol w:w="1008"/>
      </w:tblGrid>
      <w:tr w:rsidR="00AB18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lastRenderedPageBreak/>
              <w:t>Combined Gross Income</w:t>
            </w:r>
          </w:p>
        </w:tc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One</w:t>
            </w:r>
          </w:p>
          <w:p w:rsidR="00AB1883" w:rsidRDefault="00AB18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Child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Two</w:t>
            </w:r>
          </w:p>
          <w:p w:rsidR="00AB1883" w:rsidRDefault="00AB18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Three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Four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Five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Six Children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Combined Gross Income</w:t>
            </w:r>
          </w:p>
        </w:tc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One Child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Two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Three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Four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Five Children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b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Six Children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6600*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26400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4865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7061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8327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9200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9974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10670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7200*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27000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4963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7202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10880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7800*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27600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5054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10351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11074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8400*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28200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5135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7448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11246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9000*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28800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5216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11418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9600*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29400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5297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7678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9045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11592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10200*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30000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5377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7792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9179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11764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10800*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30600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5456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7907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10291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11936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11400*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2616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31200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5535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8022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9447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12107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12000*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3039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31800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5615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12279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12600*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3427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3463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32400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5694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8251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9715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12451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13200*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3724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3765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3806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3846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3887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33000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5774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8366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12623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13800*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4029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4175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4221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4266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4311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33600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5853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12794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14400*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4586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4636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4685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4735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34200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5933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8595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12966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15000*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4342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4996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5051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5105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5159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34800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10251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13138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15600*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4491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5321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5466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5524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5583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35400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8824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10385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13310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16200*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4635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5490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5877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5940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6003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36000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6171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13482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16800*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5660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6254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6355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6423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36600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9053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13653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17400*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6771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6843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37200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6330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9168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13825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18000*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3478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5069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5999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7262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37800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9275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13988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18600*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5213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6169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6816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7682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38400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14079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19200*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3678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5358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6339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8102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39000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14170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19800*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3778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6508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7796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8341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39600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6530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9455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14261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20400*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3878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5647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7999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8558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40200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6571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14353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21000*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3977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5790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6847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8201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8774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40800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11268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14444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21600*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4076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5933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7750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8989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41400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14534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22200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4176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7936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9204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42000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14624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22800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4275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6216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9413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42600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6735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14714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23400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4373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6357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8297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9623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43200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6776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11549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14804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24000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4471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6498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7672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9190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9832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43800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6817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14894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24600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4570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6639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7836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10042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44400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6857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14985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25200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4668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6780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8000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8839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9582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10251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45000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6898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9989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11760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12995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14090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15075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25800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4767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9778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10461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45600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6939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10049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15165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lastRenderedPageBreak/>
              <w:t>46200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6978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10103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11897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13146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14251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15250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66000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8565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12341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14468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15986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17330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18544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46800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15316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66600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18661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47400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15382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67200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8676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18778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48000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7083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10245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15448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67800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16289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18895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48600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10292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15514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68400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8786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19012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49200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10339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15580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69000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8842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16491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19129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49800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7187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10386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15646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69600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8897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17985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19246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50400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7222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15712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70200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8953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19363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51000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7257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15778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70800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9008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16791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19476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51600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7291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15844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71400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9060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19585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52200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15910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72000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16979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19694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52800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15976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72600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9163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19803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53400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7396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16042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73200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9214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17167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18608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19912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54000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7431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16108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73800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9266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15621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20021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54600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7468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16178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74400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17355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20130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55200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16298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75000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9369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20239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55800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7582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16425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75600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9421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15876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19015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20347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56400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7643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16558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76200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9473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20456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57000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7704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15598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16691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76800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20565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57600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7765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16824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77400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9576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19320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20674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58200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7825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11277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15842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16953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78000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16216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17918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20783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58800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7883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17079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78600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9679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19523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20892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59400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7941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17206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79200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9731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21001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60000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11529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17333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79800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9782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16470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19727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21109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60600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8058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17460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80400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21218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61200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16433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17587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81000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9885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19930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21326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61800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8175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17714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81600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16723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18480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21434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62400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8233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17840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82200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9987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21541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63000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8288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16783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17958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82800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10038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18665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21651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63600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8344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15582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18075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83400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10090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16979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20340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21763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64200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8399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15683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18193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84000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21875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64800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8454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18310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84600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10194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17154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20549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21987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65400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8510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12262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14376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15885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17220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18427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b/>
                <w:spacing w:val="-2"/>
              </w:rPr>
              <w:t>85200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10246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14738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17241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19052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20653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22099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lastRenderedPageBreak/>
              <w:t>85800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10298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14813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17329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19149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20758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22211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105600</w:t>
            </w:r>
          </w:p>
        </w:tc>
        <w:tc>
          <w:tcPr>
            <w:tcW w:w="1008" w:type="dxa"/>
            <w:tcBorders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11934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17167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20108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22220</w:t>
            </w:r>
          </w:p>
        </w:tc>
        <w:tc>
          <w:tcPr>
            <w:tcW w:w="1008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24083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25769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86400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10350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22323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106200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11979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22305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24176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25868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87000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19343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20967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22435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106800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22391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24269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25968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87600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10455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22547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107400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12068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17362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20341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22476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24361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26067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88200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19537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22659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108000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22559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24451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26162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88800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22771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108600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22644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26262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89400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19730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21386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22883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109200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12199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17555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20570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22730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24636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26361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90000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10663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15335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17942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22995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109800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22815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24729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26460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90600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23107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110400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12286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17683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22897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24818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26556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91200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10767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15485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18118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23219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111000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22983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24911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26655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91800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15559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21804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23331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111600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12375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23068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26755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92400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10872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15634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23443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112200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20955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23154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26854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93000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20311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22013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23555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112800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12462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17941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23236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26949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93600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10976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15783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18468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22118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23667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113400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23322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25278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27049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94200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15858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22223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23779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114000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27148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94800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11080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15933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18643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22327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23891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114600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12595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18136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25464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27247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95400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22432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24003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115200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21339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23578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25557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27347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96000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11184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16082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22536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24115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115800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12682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18264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23660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27442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96600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11236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16157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22641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24227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116400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23746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25739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27542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97200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11289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16231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20989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22746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24339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117000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12771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18394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23831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25832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27641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97800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19081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24451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117600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18460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21646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23917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25924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27740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98400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11393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16381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22955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24563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118200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12858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23999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26013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27836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99000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16450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23062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24676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118800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18587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21798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24084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27935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99600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11491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19334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21366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23156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24777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119400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18652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21876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24170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26199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28034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100200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11536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16583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24878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120000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12991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24256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26292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28134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100800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11581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16649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23345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24978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120600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22028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24338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26381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28229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101400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16714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19569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21625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25077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121200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13078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18845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22105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24423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26474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28329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102000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11670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16779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23530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25177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121800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22183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26567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28428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102600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16844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19724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23623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25276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122400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13167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18976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22260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26659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28527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103200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11759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16909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21881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23715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25375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123000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19038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22335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24676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26749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28623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103800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16974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23808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25475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123600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22412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24762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26841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28722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104400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17039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19956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22052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25574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124200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13299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19168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22490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24847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26934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28821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105000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11892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22138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25673</w:t>
            </w:r>
          </w:p>
        </w:tc>
        <w:tc>
          <w:tcPr>
            <w:tcW w:w="282" w:type="dxa"/>
            <w:tcBorders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124800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22567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24933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27027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28921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lastRenderedPageBreak/>
              <w:t>125400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13386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19296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22642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27116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29106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138000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24278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26821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29075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31114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126000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19361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22719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25101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27209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29115</w:t>
            </w:r>
          </w:p>
        </w:tc>
        <w:tc>
          <w:tcPr>
            <w:tcW w:w="282" w:type="dxa"/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138600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14368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20738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24358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26908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29170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31215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126600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13474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22797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25186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27302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29215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139200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24437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26996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29265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31317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127200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19492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22874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25272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27395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29314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139800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14459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20872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27083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29361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31419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127800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13561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19554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22949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27484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29410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140400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20936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24593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27168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29452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31517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128400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23026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25439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27576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29509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141000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24672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27255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29547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31618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129000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19684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25525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27669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29608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141600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14594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21069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24751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27343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29642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31720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129600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13695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19750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23181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27762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29708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142200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21136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24831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27430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29737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31822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130200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23259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27855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29807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142800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24907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27515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29828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31920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130800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13783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19879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23335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25780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27946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29905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143400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21267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24986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27602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29232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32021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131400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19945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25868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28041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30007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144000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14774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21333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25066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27690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32123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132000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13874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23494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25955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28136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30108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144600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25145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27777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32225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132600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20079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23573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26043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28231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30210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145200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14865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21467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25225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27865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30208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32327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133200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13963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20143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23649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26127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28323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30308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145800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27949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30300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32424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133800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23729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26215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28418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30410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146400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14963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21596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25377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28041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30396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32526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134400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20276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23808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26302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28513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30511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147000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21659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25452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28124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30486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32622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135000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14099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20343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23887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26390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28608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30613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147600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25527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28207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30576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32718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135600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23964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26474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28699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30711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148200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15090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21782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25599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28286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30662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32810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136200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14188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20474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24043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26561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28794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30813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148800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21845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25674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28369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32907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136800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20541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24123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26649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28889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30914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149400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15176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25749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28452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30842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33003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137400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20607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24202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26737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28984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31016</w:t>
            </w:r>
          </w:p>
        </w:tc>
        <w:tc>
          <w:tcPr>
            <w:tcW w:w="282" w:type="dxa"/>
            <w:tcBorders>
              <w:lef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150000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15218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21971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25823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28534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30931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1883" w:rsidRDefault="00AB1883">
            <w:pPr>
              <w:tabs>
                <w:tab w:val="left" w:pos="-720"/>
              </w:tabs>
              <w:suppressAutoHyphens/>
              <w:spacing w:before="4" w:after="5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33099</w:t>
            </w:r>
          </w:p>
        </w:tc>
      </w:tr>
    </w:tbl>
    <w:p w:rsidR="00AB1883" w:rsidRDefault="00AB1883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  * Use below chart until July 1, 1994, or a later date as specified by statute: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0"/>
        <w:gridCol w:w="460"/>
        <w:gridCol w:w="1638"/>
        <w:gridCol w:w="462"/>
        <w:gridCol w:w="1020"/>
        <w:gridCol w:w="618"/>
        <w:gridCol w:w="942"/>
        <w:gridCol w:w="540"/>
        <w:gridCol w:w="1098"/>
        <w:gridCol w:w="462"/>
        <w:gridCol w:w="1254"/>
        <w:gridCol w:w="384"/>
        <w:gridCol w:w="1098"/>
        <w:gridCol w:w="618"/>
        <w:gridCol w:w="1482"/>
      </w:tblGrid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Combined Gross Income</w:t>
            </w:r>
          </w:p>
        </w:tc>
        <w:tc>
          <w:tcPr>
            <w:tcW w:w="1638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One Child</w:t>
            </w:r>
          </w:p>
        </w:tc>
        <w:tc>
          <w:tcPr>
            <w:tcW w:w="148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Two Children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Three Children</w:t>
            </w:r>
          </w:p>
        </w:tc>
        <w:tc>
          <w:tcPr>
            <w:tcW w:w="163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Four Children</w:t>
            </w:r>
          </w:p>
        </w:tc>
        <w:tc>
          <w:tcPr>
            <w:tcW w:w="17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Five Children</w:t>
            </w: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Six Children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After w:val="2"/>
          <w:wAfter w:w="2100" w:type="dxa"/>
          <w:cantSplit/>
          <w:jc w:val="center"/>
        </w:trPr>
        <w:tc>
          <w:tcPr>
            <w:tcW w:w="256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6000</w:t>
            </w:r>
          </w:p>
        </w:tc>
        <w:tc>
          <w:tcPr>
            <w:tcW w:w="1638" w:type="dxa"/>
          </w:tcPr>
          <w:p w:rsidR="00AB1883" w:rsidRDefault="00AB1883">
            <w:pPr>
              <w:suppressAutoHyphens/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372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468</w:t>
            </w:r>
          </w:p>
        </w:tc>
        <w:tc>
          <w:tcPr>
            <w:tcW w:w="1638" w:type="dxa"/>
            <w:gridSpan w:val="2"/>
            <w:tcBorders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528</w:t>
            </w:r>
          </w:p>
        </w:tc>
        <w:tc>
          <w:tcPr>
            <w:tcW w:w="1716" w:type="dxa"/>
            <w:gridSpan w:val="2"/>
            <w:tcBorders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576</w:t>
            </w:r>
          </w:p>
        </w:tc>
        <w:tc>
          <w:tcPr>
            <w:tcW w:w="1482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612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7200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1068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1308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1428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1608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1656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1692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8400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1884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2244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2388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2688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2736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2784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9600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2052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3180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3348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3768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3816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3876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10800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2208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3432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4308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4848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4896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4968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12000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2439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3684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4620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5208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5676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6060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13200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2654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3924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4920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5556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6048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6456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14400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2869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4186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5208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5880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6408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6840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15600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3079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4491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5508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6204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6756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7224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16800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3278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4780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5796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6528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7116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7608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18000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3478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5069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6072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6840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7464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7980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19200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3678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5358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6339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7140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7788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8352</w:t>
            </w:r>
          </w:p>
        </w:tc>
      </w:tr>
      <w:tr w:rsidR="00AB1883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20400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3878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5647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6678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7440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8112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8688</w:t>
            </w:r>
          </w:p>
        </w:tc>
      </w:tr>
      <w:tr w:rsidR="00AB1883" w:rsidTr="00720339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rPr>
                <w:b/>
              </w:rPr>
              <w:t>21600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4078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5935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7018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7755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8448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883" w:rsidRDefault="00AB1883">
            <w:pPr>
              <w:suppressAutoHyphens/>
              <w:jc w:val="center"/>
            </w:pPr>
            <w:r>
              <w:t>9036</w:t>
            </w:r>
          </w:p>
        </w:tc>
      </w:tr>
      <w:tr w:rsidR="00720339">
        <w:tblPrEx>
          <w:tblCellMar>
            <w:top w:w="0" w:type="dxa"/>
            <w:bottom w:w="0" w:type="dxa"/>
          </w:tblCellMar>
        </w:tblPrEx>
        <w:trPr>
          <w:gridBefore w:val="1"/>
          <w:wBefore w:w="2100" w:type="dxa"/>
          <w:cantSplit/>
          <w:jc w:val="center"/>
        </w:trPr>
        <w:tc>
          <w:tcPr>
            <w:tcW w:w="256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0339" w:rsidRDefault="0072033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20339" w:rsidRDefault="00720339">
            <w:pPr>
              <w:suppressAutoHyphens/>
              <w:jc w:val="center"/>
            </w:pPr>
          </w:p>
        </w:tc>
      </w:tr>
    </w:tbl>
    <w:p w:rsidR="00720339" w:rsidRDefault="00720339" w:rsidP="00720339">
      <w:pPr>
        <w:rPr>
          <w:b/>
        </w:rPr>
      </w:pPr>
    </w:p>
    <w:p w:rsidR="00720339" w:rsidRDefault="00720339" w:rsidP="00720339">
      <w:pPr>
        <w:rPr>
          <w:b/>
        </w:rPr>
      </w:pPr>
    </w:p>
    <w:p w:rsidR="00720339" w:rsidRPr="00F36624" w:rsidRDefault="00720339" w:rsidP="00720339">
      <w:pPr>
        <w:rPr>
          <w:b/>
        </w:rPr>
      </w:pPr>
      <w:r w:rsidRPr="00F36624">
        <w:rPr>
          <w:b/>
        </w:rPr>
        <w:t>Schedule of Cash Medical Support Obligations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20339" w:rsidTr="00D96AB9">
        <w:tc>
          <w:tcPr>
            <w:tcW w:w="2088" w:type="dxa"/>
          </w:tcPr>
          <w:p w:rsidR="00720339" w:rsidRPr="00111268" w:rsidRDefault="00720339" w:rsidP="00D96AB9">
            <w:pPr>
              <w:rPr>
                <w:b/>
              </w:rPr>
            </w:pPr>
            <w:r w:rsidRPr="00111268">
              <w:rPr>
                <w:b/>
              </w:rPr>
              <w:t>Combined Adjusted Gross Income</w:t>
            </w:r>
          </w:p>
        </w:tc>
        <w:tc>
          <w:tcPr>
            <w:tcW w:w="12528" w:type="dxa"/>
            <w:gridSpan w:val="6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Number of Children</w:t>
            </w:r>
          </w:p>
        </w:tc>
      </w:tr>
      <w:tr w:rsidR="00720339" w:rsidRPr="00111268" w:rsidTr="00D96AB9"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720339" w:rsidRPr="00111268" w:rsidRDefault="00720339" w:rsidP="00D96AB9">
            <w:pPr>
              <w:tabs>
                <w:tab w:val="left" w:pos="-720"/>
              </w:tabs>
              <w:suppressAutoHyphens/>
              <w:spacing w:after="43"/>
              <w:jc w:val="center"/>
              <w:rPr>
                <w:rFonts w:ascii="CG Times" w:hAnsi="CG Times"/>
                <w:b/>
              </w:rPr>
            </w:pPr>
            <w:r w:rsidRPr="00111268">
              <w:rPr>
                <w:rFonts w:ascii="CG Times" w:hAnsi="CG Times"/>
                <w:b/>
              </w:rPr>
              <w:t>One Child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tabs>
                <w:tab w:val="left" w:pos="-720"/>
              </w:tabs>
              <w:suppressAutoHyphens/>
              <w:spacing w:after="43"/>
              <w:jc w:val="center"/>
              <w:rPr>
                <w:rFonts w:ascii="CG Times" w:hAnsi="CG Times"/>
                <w:b/>
              </w:rPr>
            </w:pPr>
            <w:r w:rsidRPr="00111268">
              <w:rPr>
                <w:rFonts w:ascii="CG Times" w:hAnsi="CG Times"/>
                <w:b/>
              </w:rPr>
              <w:t>Two Children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tabs>
                <w:tab w:val="left" w:pos="-720"/>
              </w:tabs>
              <w:suppressAutoHyphens/>
              <w:spacing w:after="43"/>
              <w:jc w:val="center"/>
              <w:rPr>
                <w:rFonts w:ascii="CG Times" w:hAnsi="CG Times"/>
                <w:b/>
              </w:rPr>
            </w:pPr>
            <w:r w:rsidRPr="00111268">
              <w:rPr>
                <w:rFonts w:ascii="CG Times" w:hAnsi="CG Times"/>
                <w:b/>
              </w:rPr>
              <w:t>Three Children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tabs>
                <w:tab w:val="left" w:pos="-720"/>
              </w:tabs>
              <w:suppressAutoHyphens/>
              <w:spacing w:after="43"/>
              <w:jc w:val="center"/>
              <w:rPr>
                <w:rFonts w:ascii="CG Times" w:hAnsi="CG Times"/>
                <w:b/>
              </w:rPr>
            </w:pPr>
            <w:r w:rsidRPr="00111268">
              <w:rPr>
                <w:rFonts w:ascii="CG Times" w:hAnsi="CG Times"/>
                <w:b/>
              </w:rPr>
              <w:t>Four Children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tabs>
                <w:tab w:val="left" w:pos="-720"/>
              </w:tabs>
              <w:suppressAutoHyphens/>
              <w:spacing w:after="43"/>
              <w:jc w:val="center"/>
              <w:rPr>
                <w:rFonts w:ascii="CG Times" w:hAnsi="CG Times"/>
                <w:b/>
              </w:rPr>
            </w:pPr>
            <w:r w:rsidRPr="00111268">
              <w:rPr>
                <w:rFonts w:ascii="CG Times" w:hAnsi="CG Times"/>
                <w:b/>
              </w:rPr>
              <w:t>Five Children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rFonts w:ascii="CG Times" w:hAnsi="CG Times"/>
                <w:b/>
              </w:rPr>
              <w:t>Six Children</w:t>
            </w:r>
            <w:r w:rsidRPr="00111268">
              <w:rPr>
                <w:b/>
              </w:rPr>
              <w:t xml:space="preserve"> or More</w:t>
            </w:r>
          </w:p>
        </w:tc>
      </w:tr>
      <w:tr w:rsidR="00720339" w:rsidTr="00D96AB9">
        <w:tc>
          <w:tcPr>
            <w:tcW w:w="2088" w:type="dxa"/>
          </w:tcPr>
          <w:p w:rsidR="00720339" w:rsidRDefault="00720339" w:rsidP="00D96AB9">
            <w:r>
              <w:t>Less than $60450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960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1537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1798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2397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2997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3596</w:t>
            </w:r>
          </w:p>
        </w:tc>
      </w:tr>
      <w:tr w:rsidR="00720339" w:rsidTr="00D96AB9">
        <w:tc>
          <w:tcPr>
            <w:tcW w:w="2088" w:type="dxa"/>
          </w:tcPr>
          <w:p w:rsidR="00720339" w:rsidRDefault="00720339" w:rsidP="00D96AB9">
            <w:r>
              <w:t>$60450 to $104670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1304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2087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2441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3255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4069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4883</w:t>
            </w:r>
          </w:p>
        </w:tc>
      </w:tr>
      <w:tr w:rsidR="00720339" w:rsidTr="00D96AB9">
        <w:tc>
          <w:tcPr>
            <w:tcW w:w="2088" w:type="dxa"/>
          </w:tcPr>
          <w:p w:rsidR="00720339" w:rsidRDefault="00720339" w:rsidP="00D96AB9">
            <w:r>
              <w:t>More than $104670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1515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2443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2835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3780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4726</w:t>
            </w:r>
          </w:p>
        </w:tc>
        <w:tc>
          <w:tcPr>
            <w:tcW w:w="2088" w:type="dxa"/>
          </w:tcPr>
          <w:p w:rsidR="00720339" w:rsidRPr="00111268" w:rsidRDefault="00720339" w:rsidP="00D96AB9">
            <w:pPr>
              <w:jc w:val="center"/>
              <w:rPr>
                <w:b/>
              </w:rPr>
            </w:pPr>
            <w:r w:rsidRPr="00111268">
              <w:rPr>
                <w:b/>
              </w:rPr>
              <w:t>5671</w:t>
            </w:r>
          </w:p>
        </w:tc>
      </w:tr>
      <w:tr w:rsidR="00720339" w:rsidTr="00D96AB9"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  <w:tc>
          <w:tcPr>
            <w:tcW w:w="2088" w:type="dxa"/>
          </w:tcPr>
          <w:p w:rsidR="00720339" w:rsidRDefault="00720339" w:rsidP="00D96AB9"/>
        </w:tc>
      </w:tr>
    </w:tbl>
    <w:p w:rsidR="00720339" w:rsidRDefault="00720339" w:rsidP="00720339"/>
    <w:p w:rsidR="00AB1883" w:rsidRDefault="00AB1883">
      <w:pPr>
        <w:pStyle w:val="Header"/>
        <w:tabs>
          <w:tab w:val="clear" w:pos="4320"/>
          <w:tab w:val="clear" w:pos="8640"/>
        </w:tabs>
      </w:pPr>
    </w:p>
    <w:sectPr w:rsidR="00AB1883" w:rsidSect="0072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5840" w:h="12240" w:orient="landscape" w:code="1"/>
      <w:pgMar w:top="432" w:right="360" w:bottom="346" w:left="432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07" w:rsidRDefault="005F4607">
      <w:r>
        <w:separator/>
      </w:r>
    </w:p>
  </w:endnote>
  <w:endnote w:type="continuationSeparator" w:id="0">
    <w:p w:rsidR="005F4607" w:rsidRDefault="005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Footer"/>
      <w:rPr>
        <w:sz w:val="16"/>
      </w:rPr>
    </w:pPr>
    <w:r>
      <w:rPr>
        <w:sz w:val="16"/>
      </w:rPr>
      <w:t>DR 7.6(A)   (Revised  0</w:t>
    </w:r>
    <w:r w:rsidR="000408D4">
      <w:rPr>
        <w:sz w:val="16"/>
      </w:rPr>
      <w:t>2</w:t>
    </w:r>
    <w:r>
      <w:rPr>
        <w:sz w:val="16"/>
      </w:rPr>
      <w:t>/</w:t>
    </w:r>
    <w:r w:rsidR="000408D4">
      <w:rPr>
        <w:sz w:val="16"/>
      </w:rPr>
      <w:t>04</w:t>
    </w:r>
    <w:r>
      <w:rPr>
        <w:sz w:val="16"/>
      </w:rPr>
      <w:t>/20</w:t>
    </w:r>
    <w:r w:rsidR="009E1119">
      <w:rPr>
        <w:sz w:val="16"/>
      </w:rPr>
      <w:t>1</w:t>
    </w:r>
    <w:r w:rsidR="000408D4">
      <w:rPr>
        <w:sz w:val="16"/>
      </w:rPr>
      <w:t>6</w:t>
    </w:r>
    <w:r>
      <w:rPr>
        <w:sz w:val="16"/>
      </w:rPr>
      <w:t>)</w:t>
    </w:r>
    <w:r>
      <w:rPr>
        <w:sz w:val="16"/>
      </w:rPr>
      <w:tab/>
      <w:t xml:space="preserve">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06CD4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AB1883" w:rsidRDefault="00AB1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Footer"/>
      <w:rPr>
        <w:sz w:val="16"/>
      </w:rPr>
    </w:pPr>
    <w:r>
      <w:rPr>
        <w:sz w:val="16"/>
      </w:rPr>
      <w:t>DR 7.6(A)  (Revised  0</w:t>
    </w:r>
    <w:r w:rsidR="00720339">
      <w:rPr>
        <w:sz w:val="16"/>
      </w:rPr>
      <w:t>7</w:t>
    </w:r>
    <w:r>
      <w:rPr>
        <w:sz w:val="16"/>
      </w:rPr>
      <w:t>/</w:t>
    </w:r>
    <w:r w:rsidR="00720339">
      <w:rPr>
        <w:sz w:val="16"/>
      </w:rPr>
      <w:t>1</w:t>
    </w:r>
    <w:r>
      <w:rPr>
        <w:sz w:val="16"/>
      </w:rPr>
      <w:t>1/20</w:t>
    </w:r>
    <w:r w:rsidR="00720339">
      <w:rPr>
        <w:sz w:val="16"/>
      </w:rPr>
      <w:t>14</w:t>
    </w:r>
    <w:r>
      <w:rPr>
        <w:sz w:val="16"/>
      </w:rPr>
      <w:t>)</w:t>
    </w:r>
    <w:r>
      <w:rPr>
        <w:sz w:val="16"/>
      </w:rPr>
      <w:tab/>
      <w:t xml:space="preserve">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06CD4">
      <w:rPr>
        <w:rStyle w:val="PageNumber"/>
        <w:noProof/>
        <w:sz w:val="16"/>
      </w:rPr>
      <w:t>9</w:t>
    </w:r>
    <w:r>
      <w:rPr>
        <w:rStyle w:val="PageNumber"/>
        <w:sz w:val="16"/>
      </w:rPr>
      <w:fldChar w:fldCharType="end"/>
    </w:r>
  </w:p>
  <w:p w:rsidR="00AB1883" w:rsidRDefault="00AB18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07" w:rsidRDefault="005F4607">
      <w:r>
        <w:separator/>
      </w:r>
    </w:p>
  </w:footnote>
  <w:footnote w:type="continuationSeparator" w:id="0">
    <w:p w:rsidR="005F4607" w:rsidRDefault="005F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3" w:rsidRDefault="00AB1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gutterAtTop/>
  <w:documentProtection w:edit="forms" w:enforcement="1" w:cryptProviderType="rsaFull" w:cryptAlgorithmClass="hash" w:cryptAlgorithmType="typeAny" w:cryptAlgorithmSid="4" w:cryptSpinCount="100000" w:hash="shju0/vDI94rutljecf9HJeFrlY=" w:salt="01QcxdFbaBLiPqhNv9cDWQ=="/>
  <w:defaultTabStop w:val="720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D4"/>
    <w:rsid w:val="00023B8A"/>
    <w:rsid w:val="000408D4"/>
    <w:rsid w:val="00144CC0"/>
    <w:rsid w:val="00260AE4"/>
    <w:rsid w:val="002F5F55"/>
    <w:rsid w:val="004046A4"/>
    <w:rsid w:val="00565091"/>
    <w:rsid w:val="005F4607"/>
    <w:rsid w:val="006D3495"/>
    <w:rsid w:val="00720339"/>
    <w:rsid w:val="008C0E79"/>
    <w:rsid w:val="00906CD4"/>
    <w:rsid w:val="009E1119"/>
    <w:rsid w:val="00AB1883"/>
    <w:rsid w:val="00AF25D7"/>
    <w:rsid w:val="00AF4FC0"/>
    <w:rsid w:val="00B25D80"/>
    <w:rsid w:val="00D96AB9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7-6A Child Support Computation Worksheet Split.dotx</Template>
  <TotalTime>1</TotalTime>
  <Pages>9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27070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2008-12-04T12:57:00Z</cp:lastPrinted>
  <dcterms:created xsi:type="dcterms:W3CDTF">2018-02-02T15:03:00Z</dcterms:created>
  <dcterms:modified xsi:type="dcterms:W3CDTF">2018-02-02T15:04:00Z</dcterms:modified>
</cp:coreProperties>
</file>